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cs="Arial" w:ascii="Arial" w:hAnsi="Arial"/>
          <w:b/>
          <w:sz w:val="28"/>
          <w:szCs w:val="28"/>
          <w:lang w:val="pl-PL"/>
        </w:rPr>
        <w:t>Imię i nazwisko dziecka:………………………………………………………..</w:t>
      </w:r>
    </w:p>
    <w:p>
      <w:pPr>
        <w:pStyle w:val="Normal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cs="Arial" w:ascii="Arial" w:hAnsi="Arial"/>
          <w:b/>
          <w:sz w:val="28"/>
          <w:szCs w:val="28"/>
          <w:lang w:val="pl-PL"/>
        </w:rPr>
        <w:t>Adres zamieszkania:………………………………………………………….....</w:t>
      </w:r>
    </w:p>
    <w:p>
      <w:pPr>
        <w:pStyle w:val="Normal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cs="Arial" w:ascii="Arial" w:hAnsi="Arial"/>
          <w:b/>
          <w:sz w:val="28"/>
          <w:szCs w:val="28"/>
          <w:lang w:val="pl-PL"/>
        </w:rPr>
        <w:t>Telefony kontaktowe:…………………………………………………………...</w:t>
      </w:r>
    </w:p>
    <w:tbl>
      <w:tblPr>
        <w:tblW w:w="95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50"/>
        <w:gridCol w:w="4749"/>
      </w:tblGrid>
      <w:tr>
        <w:trPr>
          <w:trHeight w:val="888" w:hRule="atLeast"/>
        </w:trPr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  <w:t xml:space="preserve">Zostałem zapoznany ze statutem przedszkola i  regulaminami dyżurów oraz przyprowadzania </w:t>
              <w:br/>
              <w:t>i odbierania dziecka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  <w:t>data i podpis matki:</w:t>
            </w:r>
          </w:p>
        </w:tc>
      </w:tr>
      <w:tr>
        <w:trPr>
          <w:trHeight w:val="888" w:hRule="atLeast"/>
        </w:trPr>
        <w:tc>
          <w:tcPr>
            <w:tcW w:w="4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  <w:t>data i podpis ojca:</w:t>
            </w:r>
          </w:p>
        </w:tc>
      </w:tr>
      <w:tr>
        <w:trPr>
          <w:trHeight w:val="278" w:hRule="atLeast"/>
        </w:trPr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  <w:t>Zostałem zapoznany z zasadami odpłatności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  <w:t>data i podpis matki: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</w:r>
          </w:p>
        </w:tc>
      </w:tr>
      <w:tr>
        <w:trPr>
          <w:trHeight w:val="277" w:hRule="atLeast"/>
        </w:trPr>
        <w:tc>
          <w:tcPr>
            <w:tcW w:w="4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  <w:t>data i podpis ojca: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</w:r>
          </w:p>
        </w:tc>
      </w:tr>
      <w:tr>
        <w:trPr>
          <w:trHeight w:val="413" w:hRule="atLeast"/>
        </w:trPr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  <w:t>Wyrażam zgodę na udział mojego dziecka w wycieczkach autokarowych oraz wyjściach poza teren przedszkola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  <w:t>data i podpis matki: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</w:r>
          </w:p>
        </w:tc>
      </w:tr>
      <w:tr>
        <w:trPr>
          <w:trHeight w:val="412" w:hRule="atLeast"/>
        </w:trPr>
        <w:tc>
          <w:tcPr>
            <w:tcW w:w="4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  <w:t>data i podpis ojca: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</w:r>
          </w:p>
        </w:tc>
      </w:tr>
      <w:tr>
        <w:trPr>
          <w:trHeight w:val="413" w:hRule="atLeast"/>
        </w:trPr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  <w:t xml:space="preserve">Wyrażam zgodę na zamieszczenie zdjęć mojego dziecka (grupowych) </w:t>
              <w:br/>
              <w:t>w internecie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  <w:t>data i podpis matki: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</w:r>
          </w:p>
        </w:tc>
      </w:tr>
      <w:tr>
        <w:trPr>
          <w:trHeight w:val="412" w:hRule="atLeast"/>
        </w:trPr>
        <w:tc>
          <w:tcPr>
            <w:tcW w:w="4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  <w:t>data i podpis ojca: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</w:r>
          </w:p>
        </w:tc>
      </w:tr>
      <w:tr>
        <w:trPr>
          <w:trHeight w:val="555" w:hRule="atLeast"/>
        </w:trPr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l-PL"/>
              </w:rPr>
              <w:t xml:space="preserve">Wyrażam zgodę na udział mojego dziecka w organizowanych </w:t>
            </w:r>
            <w:r>
              <w:rPr>
                <w:lang w:val="pl-PL"/>
              </w:rPr>
              <w:br/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pl-PL"/>
              </w:rPr>
              <w:t xml:space="preserve">na terenie przedszkola imprezach kulturalnych </w:t>
            </w:r>
            <w:r>
              <w:rPr>
                <w:lang w:val="pl-PL"/>
              </w:rPr>
              <w:br/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pl-PL"/>
              </w:rPr>
              <w:t>(przedstawienia, koncerty itp.)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l-PL"/>
              </w:rPr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  <w:t>data i podpis matki: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</w:r>
          </w:p>
        </w:tc>
      </w:tr>
      <w:tr>
        <w:trPr>
          <w:trHeight w:val="555" w:hRule="atLeast"/>
        </w:trPr>
        <w:tc>
          <w:tcPr>
            <w:tcW w:w="4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  <w:t>data i podpis ojca: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</w:r>
          </w:p>
        </w:tc>
      </w:tr>
      <w:tr>
        <w:trPr>
          <w:trHeight w:val="555" w:hRule="atLeast"/>
        </w:trPr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  <w:t xml:space="preserve">Wnioskuję o zorganizowanie </w:t>
              <w:br/>
              <w:t xml:space="preserve">na terenie przedszkola </w:t>
              <w:br/>
              <w:t>zajęć katechetycznych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  <w:t>data i podpis matki: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</w:r>
          </w:p>
        </w:tc>
      </w:tr>
      <w:tr>
        <w:trPr>
          <w:trHeight w:val="555" w:hRule="atLeast"/>
        </w:trPr>
        <w:tc>
          <w:tcPr>
            <w:tcW w:w="4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  <w:t>data i podpis ojca: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pl-PL"/>
              </w:rPr>
            </w:r>
          </w:p>
        </w:tc>
      </w:tr>
    </w:tbl>
    <w:p>
      <w:pPr>
        <w:pStyle w:val="Normal"/>
        <w:jc w:val="right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</w:r>
    </w:p>
    <w:p>
      <w:pPr>
        <w:pStyle w:val="Normal"/>
        <w:jc w:val="right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</w:r>
    </w:p>
    <w:p>
      <w:pPr>
        <w:pStyle w:val="Normal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cs="Arial" w:ascii="Arial" w:hAnsi="Arial"/>
          <w:b/>
          <w:sz w:val="28"/>
          <w:szCs w:val="28"/>
          <w:lang w:val="pl-PL"/>
        </w:rPr>
        <w:t>Upoważniam do odbioru mojego dziecka z przedszkola w roku szkolnym 20…./20…. następujące osoby:</w:t>
      </w:r>
    </w:p>
    <w:tbl>
      <w:tblPr>
        <w:tblW w:w="95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50"/>
        <w:gridCol w:w="4749"/>
      </w:tblGrid>
      <w:tr>
        <w:trPr/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  <w:t>imię i nazwisko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pl-PL"/>
              </w:rPr>
              <w:t>numer dowodu osobistego</w:t>
            </w:r>
          </w:p>
        </w:tc>
      </w:tr>
      <w:tr>
        <w:trPr/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l-PL"/>
              </w:rPr>
            </w:r>
          </w:p>
        </w:tc>
      </w:tr>
    </w:tbl>
    <w:p>
      <w:pPr>
        <w:pStyle w:val="Normal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</w:r>
    </w:p>
    <w:p>
      <w:pPr>
        <w:pStyle w:val="Normal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  <w:t>DATA I PODPIS MATKI:………………………………………………………………………</w:t>
      </w:r>
    </w:p>
    <w:p>
      <w:pPr>
        <w:pStyle w:val="Normal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</w:r>
    </w:p>
    <w:p>
      <w:pPr>
        <w:pStyle w:val="Normal"/>
        <w:spacing w:before="0" w:after="200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  <w:t>DATA I PODPIS OJCA:………………………………………………………………………..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embedSystemFonts/>
  <w:defaultTabStop w:val="720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3de8"/>
    <w:pPr>
      <w:widowControl/>
      <w:suppressAutoHyphens w:val="true"/>
      <w:bidi w:val="0"/>
      <w:spacing w:lineRule="auto" w:line="252" w:before="0" w:after="200"/>
      <w:jc w:val="left"/>
    </w:pPr>
    <w:rPr>
      <w:rFonts w:ascii="Cambria" w:hAnsi="Cambria" w:eastAsia="Times New Roman" w:cs="Times New Roman"/>
      <w:color w:val="auto"/>
      <w:kern w:val="0"/>
      <w:sz w:val="22"/>
      <w:szCs w:val="22"/>
      <w:lang w:val="en-US" w:eastAsia="en-US" w:bidi="en-US"/>
    </w:rPr>
  </w:style>
  <w:style w:type="paragraph" w:styleId="Nagwek1">
    <w:name w:val="Heading 1"/>
    <w:basedOn w:val="Normal"/>
    <w:next w:val="Normal"/>
    <w:link w:val="Nagwek1Znak"/>
    <w:uiPriority w:val="9"/>
    <w:qFormat/>
    <w:rsid w:val="00fd3de8"/>
    <w:pPr>
      <w:pBdr>
        <w:bottom w:val="thinThickSmallGap" w:sz="12" w:space="1" w:color="943634"/>
      </w:pBdr>
      <w:spacing w:before="400" w:after="2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fd3de8"/>
    <w:pPr>
      <w:pBdr>
        <w:bottom w:val="single" w:sz="4" w:space="1" w:color="622423"/>
      </w:pBdr>
      <w:spacing w:before="400" w:after="2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fd3de8"/>
    <w:pPr>
      <w:pBdr>
        <w:top w:val="dotted" w:sz="4" w:space="1" w:color="622423"/>
        <w:bottom w:val="dotted" w:sz="4" w:space="1" w:color="622423"/>
      </w:pBdr>
      <w:spacing w:before="300" w:after="2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fd3de8"/>
    <w:pPr>
      <w:pBdr>
        <w:bottom w:val="dotted" w:sz="4" w:space="1" w:color="943634"/>
      </w:pBdr>
      <w:spacing w:before="0"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fd3de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fd3de8"/>
    <w:pPr>
      <w:spacing w:before="0"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fd3de8"/>
    <w:pPr>
      <w:spacing w:before="0"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fd3de8"/>
    <w:pPr>
      <w:spacing w:before="0"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fd3de8"/>
    <w:pPr>
      <w:spacing w:before="0"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fd3de8"/>
    <w:rPr>
      <w:rFonts w:eastAsia="Times New Roman" w:cs="Times New Roman"/>
      <w:caps/>
      <w:color w:val="632423"/>
      <w:spacing w:val="20"/>
      <w:sz w:val="28"/>
      <w:szCs w:val="28"/>
    </w:rPr>
  </w:style>
  <w:style w:type="character" w:styleId="Nagwek2Znak" w:customStyle="1">
    <w:name w:val="Nagłówek 2 Znak"/>
    <w:basedOn w:val="DefaultParagraphFont"/>
    <w:uiPriority w:val="9"/>
    <w:semiHidden/>
    <w:qFormat/>
    <w:rsid w:val="00fd3de8"/>
    <w:rPr>
      <w:caps/>
      <w:color w:val="632423"/>
      <w:spacing w:val="15"/>
      <w:sz w:val="24"/>
      <w:szCs w:val="24"/>
    </w:rPr>
  </w:style>
  <w:style w:type="character" w:styleId="Nagwek3Znak" w:customStyle="1">
    <w:name w:val="Nagłówek 3 Znak"/>
    <w:basedOn w:val="DefaultParagraphFont"/>
    <w:uiPriority w:val="9"/>
    <w:semiHidden/>
    <w:qFormat/>
    <w:rsid w:val="00fd3de8"/>
    <w:rPr>
      <w:rFonts w:eastAsia="Times New Roman" w:cs="Times New Roman"/>
      <w:caps/>
      <w:color w:val="622423"/>
      <w:sz w:val="24"/>
      <w:szCs w:val="24"/>
    </w:rPr>
  </w:style>
  <w:style w:type="character" w:styleId="Nagwek4Znak" w:customStyle="1">
    <w:name w:val="Nagłówek 4 Znak"/>
    <w:basedOn w:val="DefaultParagraphFont"/>
    <w:uiPriority w:val="9"/>
    <w:semiHidden/>
    <w:qFormat/>
    <w:rsid w:val="00fd3de8"/>
    <w:rPr>
      <w:rFonts w:eastAsia="Times New Roman" w:cs="Times New Roman"/>
      <w:caps/>
      <w:color w:val="622423"/>
      <w:spacing w:val="10"/>
    </w:rPr>
  </w:style>
  <w:style w:type="character" w:styleId="Nagwek5Znak" w:customStyle="1">
    <w:name w:val="Nagłówek 5 Znak"/>
    <w:basedOn w:val="DefaultParagraphFont"/>
    <w:uiPriority w:val="9"/>
    <w:semiHidden/>
    <w:qFormat/>
    <w:rsid w:val="00fd3de8"/>
    <w:rPr>
      <w:rFonts w:eastAsia="Times New Roman" w:cs="Times New Roman"/>
      <w:caps/>
      <w:color w:val="622423"/>
      <w:spacing w:val="10"/>
    </w:rPr>
  </w:style>
  <w:style w:type="character" w:styleId="Nagwek6Znak" w:customStyle="1">
    <w:name w:val="Nagłówek 6 Znak"/>
    <w:basedOn w:val="DefaultParagraphFont"/>
    <w:uiPriority w:val="9"/>
    <w:semiHidden/>
    <w:qFormat/>
    <w:rsid w:val="00fd3de8"/>
    <w:rPr>
      <w:rFonts w:eastAsia="Times New Roman" w:cs="Times New Roman"/>
      <w:caps/>
      <w:color w:val="943634"/>
      <w:spacing w:val="10"/>
    </w:rPr>
  </w:style>
  <w:style w:type="character" w:styleId="Nagwek7Znak" w:customStyle="1">
    <w:name w:val="Nagłówek 7 Znak"/>
    <w:basedOn w:val="DefaultParagraphFont"/>
    <w:uiPriority w:val="9"/>
    <w:semiHidden/>
    <w:qFormat/>
    <w:rsid w:val="00fd3de8"/>
    <w:rPr>
      <w:rFonts w:eastAsia="Times New Roman" w:cs="Times New Roman"/>
      <w:i/>
      <w:iCs/>
      <w:caps/>
      <w:color w:val="943634"/>
      <w:spacing w:val="10"/>
    </w:rPr>
  </w:style>
  <w:style w:type="character" w:styleId="Nagwek8Znak" w:customStyle="1">
    <w:name w:val="Nagłówek 8 Znak"/>
    <w:basedOn w:val="DefaultParagraphFont"/>
    <w:uiPriority w:val="9"/>
    <w:semiHidden/>
    <w:qFormat/>
    <w:rsid w:val="00fd3de8"/>
    <w:rPr>
      <w:rFonts w:eastAsia="Times New Roman" w:cs="Times New Roman"/>
      <w:caps/>
      <w:spacing w:val="10"/>
      <w:sz w:val="20"/>
      <w:szCs w:val="20"/>
    </w:rPr>
  </w:style>
  <w:style w:type="character" w:styleId="Nagwek9Znak" w:customStyle="1">
    <w:name w:val="Nagłówek 9 Znak"/>
    <w:basedOn w:val="DefaultParagraphFont"/>
    <w:uiPriority w:val="9"/>
    <w:semiHidden/>
    <w:qFormat/>
    <w:rsid w:val="00fd3de8"/>
    <w:rPr>
      <w:rFonts w:eastAsia="Times New Roman" w:cs="Times New Roman"/>
      <w:i/>
      <w:iCs/>
      <w:caps/>
      <w:spacing w:val="10"/>
      <w:sz w:val="20"/>
      <w:szCs w:val="20"/>
    </w:rPr>
  </w:style>
  <w:style w:type="character" w:styleId="TytuZnak" w:customStyle="1">
    <w:name w:val="Tytuł Znak"/>
    <w:basedOn w:val="DefaultParagraphFont"/>
    <w:uiPriority w:val="10"/>
    <w:qFormat/>
    <w:rsid w:val="00fd3de8"/>
    <w:rPr>
      <w:rFonts w:eastAsia="Times New Roman" w:cs="Times New Roman"/>
      <w:caps/>
      <w:color w:val="632423"/>
      <w:spacing w:val="50"/>
      <w:sz w:val="44"/>
      <w:szCs w:val="44"/>
    </w:rPr>
  </w:style>
  <w:style w:type="character" w:styleId="PodtytuZnak" w:customStyle="1">
    <w:name w:val="Podtytuł Znak"/>
    <w:basedOn w:val="DefaultParagraphFont"/>
    <w:uiPriority w:val="11"/>
    <w:qFormat/>
    <w:rsid w:val="00fd3de8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fd3de8"/>
    <w:rPr>
      <w:b/>
      <w:bCs/>
      <w:color w:val="943634"/>
      <w:spacing w:val="5"/>
    </w:rPr>
  </w:style>
  <w:style w:type="character" w:styleId="Wyrnienie">
    <w:name w:val="Emphasis"/>
    <w:uiPriority w:val="20"/>
    <w:qFormat/>
    <w:rsid w:val="00fd3de8"/>
    <w:rPr>
      <w:caps/>
      <w:spacing w:val="5"/>
      <w:sz w:val="20"/>
      <w:szCs w:val="20"/>
    </w:rPr>
  </w:style>
  <w:style w:type="character" w:styleId="BezodstpwZnak" w:customStyle="1">
    <w:name w:val="Bez odstępów Znak"/>
    <w:basedOn w:val="DefaultParagraphFont"/>
    <w:link w:val="NoSpacing"/>
    <w:uiPriority w:val="1"/>
    <w:qFormat/>
    <w:rsid w:val="00fd3de8"/>
    <w:rPr/>
  </w:style>
  <w:style w:type="character" w:styleId="CytatZnak" w:customStyle="1">
    <w:name w:val="Cytat Znak"/>
    <w:basedOn w:val="DefaultParagraphFont"/>
    <w:link w:val="Quote"/>
    <w:uiPriority w:val="29"/>
    <w:qFormat/>
    <w:rsid w:val="00fd3de8"/>
    <w:rPr>
      <w:rFonts w:eastAsia="Times New Roman" w:cs="Times New Roman"/>
      <w:i/>
      <w:iCs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fd3de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fd3de8"/>
    <w:rPr>
      <w:i/>
      <w:iCs/>
    </w:rPr>
  </w:style>
  <w:style w:type="character" w:styleId="IntenseEmphasis">
    <w:name w:val="Intense Emphasis"/>
    <w:uiPriority w:val="21"/>
    <w:qFormat/>
    <w:rsid w:val="00fd3de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d3de8"/>
    <w:rPr>
      <w:rFonts w:ascii="Calibri" w:hAnsi="Calibri" w:eastAsia="Times New Roman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fd3de8"/>
    <w:rPr>
      <w:rFonts w:ascii="Calibri" w:hAnsi="Calibri" w:eastAsia="Times New Roman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fd3de8"/>
    <w:rPr>
      <w:caps/>
      <w:color w:val="622423"/>
      <w:spacing w:val="5"/>
      <w:u w:val="none" w:color="622423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3de8"/>
    <w:pPr/>
    <w:rPr>
      <w:caps/>
      <w:spacing w:val="10"/>
      <w:sz w:val="18"/>
      <w:szCs w:val="18"/>
    </w:rPr>
  </w:style>
  <w:style w:type="paragraph" w:styleId="Tytu">
    <w:name w:val="Title"/>
    <w:basedOn w:val="Normal"/>
    <w:next w:val="Normal"/>
    <w:link w:val="TytuZnak"/>
    <w:uiPriority w:val="10"/>
    <w:qFormat/>
    <w:rsid w:val="00fd3de8"/>
    <w:pPr>
      <w:pBdr>
        <w:top w:val="dotted" w:sz="2" w:space="1" w:color="632423"/>
        <w:bottom w:val="dotted" w:sz="2" w:space="6" w:color="632423"/>
      </w:pBdr>
      <w:spacing w:lineRule="auto" w:line="240" w:before="500" w:after="300"/>
      <w:jc w:val="center"/>
    </w:pPr>
    <w:rPr>
      <w:caps/>
      <w:color w:val="632423"/>
      <w:spacing w:val="50"/>
      <w:sz w:val="44"/>
      <w:szCs w:val="44"/>
    </w:rPr>
  </w:style>
  <w:style w:type="paragraph" w:styleId="Podtytu">
    <w:name w:val="Subtitle"/>
    <w:basedOn w:val="Normal"/>
    <w:next w:val="Normal"/>
    <w:link w:val="PodtytuZnak"/>
    <w:uiPriority w:val="11"/>
    <w:qFormat/>
    <w:rsid w:val="00fd3de8"/>
    <w:pPr>
      <w:spacing w:lineRule="auto" w:line="240" w:before="0" w:after="560"/>
      <w:jc w:val="center"/>
    </w:pPr>
    <w:rPr>
      <w:caps/>
      <w:spacing w:val="20"/>
      <w:sz w:val="18"/>
      <w:szCs w:val="18"/>
    </w:rPr>
  </w:style>
  <w:style w:type="paragraph" w:styleId="NoSpacing">
    <w:name w:val="No Spacing"/>
    <w:basedOn w:val="Normal"/>
    <w:link w:val="BezodstpwZnak"/>
    <w:uiPriority w:val="1"/>
    <w:qFormat/>
    <w:rsid w:val="00fd3de8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d3de8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fd3de8"/>
    <w:pPr/>
    <w:rPr>
      <w:i/>
      <w:iCs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fd3de8"/>
    <w:pPr>
      <w:pBdr>
        <w:top w:val="dotted" w:sz="2" w:space="10" w:color="632423"/>
        <w:bottom w:val="dotted" w:sz="2" w:space="4" w:color="632423"/>
      </w:pBdr>
      <w:spacing w:lineRule="auto" w:line="300" w:before="160" w:after="200"/>
      <w:ind w:left="1440" w:right="1440" w:hanging="0"/>
    </w:pPr>
    <w:rPr>
      <w:caps/>
      <w:color w:val="622423"/>
      <w:spacing w:val="5"/>
      <w:sz w:val="20"/>
      <w:szCs w:val="20"/>
    </w:rPr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basedOn w:val="Nagwek1"/>
    <w:next w:val="Normal"/>
    <w:uiPriority w:val="39"/>
    <w:semiHidden/>
    <w:unhideWhenUsed/>
    <w:qFormat/>
    <w:rsid w:val="00fd3de8"/>
    <w:pPr>
      <w:outlineLvl w:val="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f1d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</Template>
  <TotalTime>0</TotalTime>
  <Application>LibreOffice/7.5.5.2$Windows_X86_64 LibreOffice_project/ca8fe7424262805f223b9a2334bc7181abbcbf5e</Application>
  <AppVersion>15.0000</AppVersion>
  <Pages>2</Pages>
  <Words>149</Words>
  <Characters>1008</Characters>
  <CharactersWithSpaces>1138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2017-09-01T11:27:00Z</dcterms:created>
  <dc:creator>Admin</dc:creator>
  <dc:description/>
  <dc:language>pl-PL</dc:language>
  <cp:lastModifiedBy/>
  <cp:lastPrinted>2017-09-01T11:05:00Z</cp:lastPrinted>
  <dcterms:modified xsi:type="dcterms:W3CDTF">2023-10-27T14:31:45Z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